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1FE3" w14:textId="77777777" w:rsidR="00A653A5" w:rsidRDefault="00D22370" w:rsidP="00A653A5">
      <w:pPr>
        <w:jc w:val="center"/>
        <w:rPr>
          <w:rFonts w:ascii="Georgia" w:hAnsi="Georgia"/>
          <w:b/>
          <w:sz w:val="36"/>
          <w:szCs w:val="36"/>
        </w:rPr>
      </w:pPr>
      <w:r w:rsidRPr="00605144">
        <w:rPr>
          <w:b/>
          <w:noProof/>
          <w:color w:val="000000"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1CC93" wp14:editId="2241F5D3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649720" cy="0"/>
                <wp:effectExtent l="0" t="0" r="5080" b="0"/>
                <wp:wrapNone/>
                <wp:docPr id="141570200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F78D7A" id="Line 3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23.0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">
                <o:lock v:ext="edit" shapetype="f"/>
              </v:line>
            </w:pict>
          </mc:Fallback>
        </mc:AlternateContent>
      </w:r>
      <w:r w:rsidR="008134E2">
        <w:rPr>
          <w:rFonts w:ascii="Georgia" w:hAnsi="Georgia"/>
          <w:b/>
          <w:sz w:val="36"/>
          <w:szCs w:val="36"/>
        </w:rPr>
        <w:t>Practice Request Form</w:t>
      </w:r>
    </w:p>
    <w:p w14:paraId="0B06F939" w14:textId="77777777" w:rsidR="00B835F1" w:rsidRPr="00B835F1" w:rsidRDefault="00B310C8" w:rsidP="00B310C8">
      <w:pPr>
        <w:tabs>
          <w:tab w:val="center" w:pos="5216"/>
          <w:tab w:val="right" w:pos="10432"/>
        </w:tabs>
        <w:rPr>
          <w:rFonts w:ascii="Georgia" w:hAnsi="Georgia"/>
          <w:b/>
          <w:color w:val="999999"/>
          <w:sz w:val="28"/>
          <w:szCs w:val="28"/>
        </w:rPr>
      </w:pPr>
      <w:r>
        <w:rPr>
          <w:rFonts w:ascii="Georgia" w:hAnsi="Georgia"/>
          <w:b/>
          <w:color w:val="999999"/>
          <w:sz w:val="28"/>
          <w:szCs w:val="28"/>
        </w:rPr>
        <w:tab/>
      </w:r>
      <w:proofErr w:type="spellStart"/>
      <w:r w:rsidR="00B835F1"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="00B835F1"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="00B835F1"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="00B835F1"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B835F1"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="00B835F1"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="00B835F1"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="00B835F1"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B835F1"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="00B835F1"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BA7EEF">
        <w:rPr>
          <w:rFonts w:ascii="Georgia" w:hAnsi="Georgia"/>
          <w:b/>
          <w:color w:val="999999"/>
          <w:sz w:val="28"/>
          <w:szCs w:val="28"/>
        </w:rPr>
        <w:t>1</w:t>
      </w:r>
      <w:r w:rsidR="00F81603">
        <w:rPr>
          <w:rFonts w:ascii="Georgia" w:hAnsi="Georgia"/>
          <w:b/>
          <w:color w:val="999999"/>
          <w:sz w:val="28"/>
          <w:szCs w:val="28"/>
        </w:rPr>
        <w:t>5</w:t>
      </w:r>
      <w:r w:rsidR="008134E2">
        <w:rPr>
          <w:rFonts w:ascii="Georgia" w:hAnsi="Georgia"/>
          <w:b/>
          <w:color w:val="999999"/>
          <w:sz w:val="28"/>
          <w:szCs w:val="28"/>
        </w:rPr>
        <w:t xml:space="preserve"> September</w:t>
      </w:r>
      <w:r w:rsidR="00B835F1" w:rsidRPr="00B835F1">
        <w:rPr>
          <w:rFonts w:ascii="Georgia" w:hAnsi="Georgia"/>
          <w:b/>
          <w:color w:val="999999"/>
          <w:sz w:val="28"/>
          <w:szCs w:val="28"/>
        </w:rPr>
        <w:t xml:space="preserve"> 20</w:t>
      </w:r>
      <w:r>
        <w:rPr>
          <w:rFonts w:ascii="Georgia" w:hAnsi="Georgia"/>
          <w:b/>
          <w:color w:val="999999"/>
          <w:sz w:val="28"/>
          <w:szCs w:val="28"/>
        </w:rPr>
        <w:t>2</w:t>
      </w:r>
      <w:r w:rsidR="00F81603">
        <w:rPr>
          <w:rFonts w:ascii="Georgia" w:hAnsi="Georgia"/>
          <w:b/>
          <w:color w:val="999999"/>
          <w:sz w:val="28"/>
          <w:szCs w:val="28"/>
        </w:rPr>
        <w:t>3</w:t>
      </w:r>
      <w:r>
        <w:rPr>
          <w:rFonts w:ascii="Georgia" w:hAnsi="Georgia"/>
          <w:b/>
          <w:color w:val="999999"/>
          <w:sz w:val="28"/>
          <w:szCs w:val="28"/>
        </w:rPr>
        <w:tab/>
      </w:r>
    </w:p>
    <w:p w14:paraId="2593A433" w14:textId="77777777" w:rsidR="00B835F1" w:rsidRDefault="00B835F1" w:rsidP="00A653A5">
      <w:pPr>
        <w:jc w:val="center"/>
        <w:rPr>
          <w:rFonts w:ascii="Georgia" w:hAnsi="Georgia"/>
          <w:b/>
          <w:sz w:val="28"/>
          <w:szCs w:val="28"/>
        </w:rPr>
      </w:pPr>
    </w:p>
    <w:p w14:paraId="2C0EFD9D" w14:textId="77777777" w:rsidR="00643DA6" w:rsidRPr="00B835F1" w:rsidRDefault="00643DA6" w:rsidP="00A653A5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088"/>
      </w:tblGrid>
      <w:tr w:rsidR="00A653A5" w:rsidRPr="0033053A" w14:paraId="72B93F44" w14:textId="77777777" w:rsidTr="00B310C8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62435A4" w14:textId="77777777" w:rsidR="00AE6307" w:rsidRPr="0033053A" w:rsidRDefault="00C06DD3" w:rsidP="00904E2C">
            <w:pPr>
              <w:rPr>
                <w:b/>
                <w:sz w:val="20"/>
                <w:szCs w:val="20"/>
                <w:lang w:val="en-GB"/>
              </w:rPr>
            </w:pPr>
            <w:r w:rsidRPr="0033053A">
              <w:rPr>
                <w:b/>
                <w:sz w:val="20"/>
                <w:szCs w:val="20"/>
                <w:lang w:val="en-GB"/>
              </w:rPr>
              <w:t>Member Federation</w:t>
            </w:r>
            <w:r w:rsidR="00DC51C8" w:rsidRPr="0033053A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62ACAF7" w14:textId="77777777" w:rsidR="00904E2C" w:rsidRPr="0033053A" w:rsidRDefault="00904E2C" w:rsidP="00904E2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7BD163A" w14:textId="77777777" w:rsidR="00213FA4" w:rsidRDefault="00213FA4" w:rsidP="00146DA5">
      <w:pPr>
        <w:rPr>
          <w:sz w:val="28"/>
          <w:szCs w:val="28"/>
          <w:lang w:val="en-GB"/>
        </w:rPr>
      </w:pPr>
    </w:p>
    <w:p w14:paraId="7DA00861" w14:textId="2F3EDD43" w:rsidR="00AD55E7" w:rsidRDefault="00D22370" w:rsidP="00D22370">
      <w:pPr>
        <w:tabs>
          <w:tab w:val="left" w:pos="6946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fee for practice sessions </w:t>
      </w:r>
      <w:proofErr w:type="gramStart"/>
      <w:r>
        <w:rPr>
          <w:sz w:val="24"/>
          <w:szCs w:val="24"/>
          <w:lang w:val="en-GB"/>
        </w:rPr>
        <w:t>are</w:t>
      </w:r>
      <w:proofErr w:type="gramEnd"/>
      <w:r>
        <w:rPr>
          <w:sz w:val="24"/>
          <w:szCs w:val="24"/>
          <w:lang w:val="en-GB"/>
        </w:rPr>
        <w:t xml:space="preserve"> noted in the official </w:t>
      </w:r>
      <w:r w:rsidRPr="00D22370">
        <w:rPr>
          <w:b/>
          <w:bCs/>
          <w:sz w:val="24"/>
          <w:szCs w:val="24"/>
          <w:u w:val="single"/>
          <w:lang w:val="en-GB"/>
        </w:rPr>
        <w:t>announcement</w:t>
      </w:r>
      <w:r>
        <w:rPr>
          <w:sz w:val="24"/>
          <w:szCs w:val="24"/>
          <w:lang w:val="en-GB"/>
        </w:rPr>
        <w:t>. Please include participation on both unofficial and official practice sessions.</w:t>
      </w:r>
    </w:p>
    <w:p w14:paraId="7F6E6932" w14:textId="77777777" w:rsidR="00643DA6" w:rsidRPr="00213FA4" w:rsidRDefault="00643DA6" w:rsidP="00146DA5">
      <w:pPr>
        <w:rPr>
          <w:sz w:val="28"/>
          <w:szCs w:val="28"/>
          <w:lang w:val="en-GB"/>
        </w:rPr>
      </w:pPr>
    </w:p>
    <w:p w14:paraId="49C69C06" w14:textId="77777777" w:rsidR="00904E2C" w:rsidRPr="00A214E6" w:rsidRDefault="00A214E6" w:rsidP="00146DA5">
      <w:pPr>
        <w:rPr>
          <w:bCs/>
          <w:sz w:val="24"/>
          <w:szCs w:val="24"/>
          <w:lang w:val="en-GB"/>
        </w:rPr>
      </w:pPr>
      <w:r w:rsidRPr="00A214E6">
        <w:rPr>
          <w:bCs/>
          <w:sz w:val="24"/>
          <w:szCs w:val="24"/>
          <w:lang w:val="en-GB"/>
        </w:rPr>
        <w:t>Please put an X to the appropriate field for each participant.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171"/>
        <w:gridCol w:w="1701"/>
        <w:gridCol w:w="1701"/>
        <w:gridCol w:w="1701"/>
        <w:gridCol w:w="1701"/>
      </w:tblGrid>
      <w:tr w:rsidR="008E19F7" w:rsidRPr="0033053A" w14:paraId="33067403" w14:textId="77777777" w:rsidTr="00873B9F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635C6B91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14:paraId="6B978E43" w14:textId="2BD7B90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FS skater / ID couple name(s)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A544C" w14:textId="29582825" w:rsidR="008E19F7" w:rsidRDefault="008E19F7" w:rsidP="008E19F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12 October, Thursday MR  </w:t>
            </w:r>
          </w:p>
          <w:p w14:paraId="30399275" w14:textId="298E18FA" w:rsidR="008E19F7" w:rsidRPr="00D22370" w:rsidRDefault="008E19F7" w:rsidP="008E19F7">
            <w:pPr>
              <w:jc w:val="center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(unofficial)</w:t>
            </w:r>
          </w:p>
        </w:tc>
        <w:tc>
          <w:tcPr>
            <w:tcW w:w="1701" w:type="dxa"/>
          </w:tcPr>
          <w:p w14:paraId="645E8792" w14:textId="77777777" w:rsidR="002B1C94" w:rsidRPr="002B1C94" w:rsidRDefault="002B1C94" w:rsidP="002B1C94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2BB45E8F" w14:textId="10C21379" w:rsidR="008E19F7" w:rsidRPr="0033053A" w:rsidRDefault="008E19F7" w:rsidP="002B1C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 October, Friday</w:t>
            </w:r>
            <w:r w:rsidR="002B1C94">
              <w:rPr>
                <w:sz w:val="20"/>
                <w:szCs w:val="20"/>
                <w:lang w:val="en-GB"/>
              </w:rPr>
              <w:t xml:space="preserve"> PR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19C5570" w14:textId="74D722BA" w:rsidR="008E19F7" w:rsidRPr="0033053A" w:rsidRDefault="008E19F7" w:rsidP="008E19F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 October, Saturday</w:t>
            </w:r>
            <w:r w:rsidR="002B1C94">
              <w:rPr>
                <w:sz w:val="20"/>
                <w:szCs w:val="20"/>
                <w:lang w:val="en-GB"/>
              </w:rPr>
              <w:t xml:space="preserve"> PR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67A16" w14:textId="7A4AB553" w:rsidR="008E19F7" w:rsidRPr="0033053A" w:rsidRDefault="008E19F7" w:rsidP="008E19F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15 October, Sunday </w:t>
            </w:r>
            <w:r w:rsidR="002B1C94">
              <w:rPr>
                <w:sz w:val="20"/>
                <w:szCs w:val="20"/>
                <w:lang w:val="en-GB"/>
              </w:rPr>
              <w:t>PR</w:t>
            </w:r>
          </w:p>
        </w:tc>
      </w:tr>
      <w:tr w:rsidR="008E19F7" w:rsidRPr="0033053A" w14:paraId="1BD629C0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199D5EA6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4544CBB0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47006A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DE7EEC5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5BFFCF7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58843E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4240A451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020C5B75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 w:rsidRPr="0033053A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2F1D4D87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340C77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1CEE23B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8C9E9B2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719AB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26D0348B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44EC802E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 w:rsidRPr="0033053A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3FFE4CD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D78032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B5DC3B2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7297315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30CA5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143953E5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1C7C7B8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 w:rsidRPr="0033053A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6E9CE63A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931A4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13209B6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7AB809B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718CF4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21018EBC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7654375A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 w:rsidRPr="0033053A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17DC7C9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A59C3C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C674D4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20DD3A6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7D67BC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74D19335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53CD8A74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 w:rsidRPr="0033053A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0F455AE9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BD5D28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5ABB06E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69C5131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E3877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7AEE8A1C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27095F6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 w:rsidRPr="0033053A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2D9EA626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58D992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D9F80B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B1AD688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A5139E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2B8CBFC2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2C353BC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 w:rsidRPr="0033053A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1143E30B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69DFFB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CC288DC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E093051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8F8FCE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70726D4A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51A53AE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4AD2CB46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CD1E37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F0CD908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AEED275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0CC870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5EA6BCFC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70D7B2B4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1DEFA94A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3E4624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61586C8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E066E0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D74609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41B48BBB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3DACE7B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2D430F7C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5C904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8ED3E12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0732B68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55052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5D6D03E4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46614C7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1DC04329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DD3703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89453F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D671250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365524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0E9D1956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3A3B3C69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0D896848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72475A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A28468D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62756A2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333C4C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4B4F4490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3BE1B71C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5D3A6FDB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E217BA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DB4F503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2286801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2AC833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54685DA3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3B0621DA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754D845B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DB80E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EE1DA0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DF363E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D955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  <w:tr w:rsidR="008E19F7" w:rsidRPr="0033053A" w14:paraId="510529CD" w14:textId="77777777" w:rsidTr="00A214E6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14:paraId="42DD276F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393E9269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838BC1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1953B23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50A8742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F3A4C6" w14:textId="77777777" w:rsidR="008E19F7" w:rsidRPr="0033053A" w:rsidRDefault="008E19F7" w:rsidP="008E19F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E219090" w14:textId="77777777" w:rsidR="00AE6307" w:rsidRPr="007B346F" w:rsidRDefault="007B346F" w:rsidP="00146DA5">
      <w:pPr>
        <w:rPr>
          <w:sz w:val="16"/>
          <w:szCs w:val="16"/>
          <w:lang w:val="en-GB"/>
        </w:rPr>
      </w:pPr>
      <w:r w:rsidRPr="007B346F">
        <w:rPr>
          <w:sz w:val="16"/>
          <w:szCs w:val="16"/>
          <w:lang w:val="en-GB"/>
        </w:rPr>
        <w:t>MR: Main rink, PR: Practice rink</w:t>
      </w:r>
      <w:r w:rsidR="00AE6307" w:rsidRPr="007B346F">
        <w:rPr>
          <w:sz w:val="16"/>
          <w:szCs w:val="16"/>
          <w:lang w:val="en-GB"/>
        </w:rPr>
        <w:tab/>
      </w:r>
      <w:r w:rsidR="00AE6307" w:rsidRPr="007B346F">
        <w:rPr>
          <w:sz w:val="16"/>
          <w:szCs w:val="16"/>
          <w:lang w:val="en-GB"/>
        </w:rPr>
        <w:tab/>
      </w:r>
      <w:r w:rsidR="00AE6307" w:rsidRPr="007B346F">
        <w:rPr>
          <w:sz w:val="16"/>
          <w:szCs w:val="16"/>
          <w:lang w:val="en-GB"/>
        </w:rPr>
        <w:tab/>
      </w:r>
    </w:p>
    <w:p w14:paraId="78B3BE26" w14:textId="77777777" w:rsidR="00643DA6" w:rsidRDefault="00643DA6" w:rsidP="00100598">
      <w:pPr>
        <w:rPr>
          <w:rFonts w:ascii="Georgia" w:hAnsi="Georgia"/>
          <w:b/>
          <w:sz w:val="28"/>
          <w:szCs w:val="28"/>
          <w:lang w:val="en-GB"/>
        </w:rPr>
      </w:pPr>
    </w:p>
    <w:p w14:paraId="2292AFD8" w14:textId="77777777" w:rsidR="00AE6307" w:rsidRDefault="00AE6307" w:rsidP="00146DA5">
      <w:pPr>
        <w:rPr>
          <w:sz w:val="20"/>
          <w:szCs w:val="20"/>
          <w:lang w:val="en-GB"/>
        </w:rPr>
      </w:pPr>
    </w:p>
    <w:p w14:paraId="7070A4A4" w14:textId="77777777" w:rsidR="00B310C8" w:rsidRDefault="00B310C8" w:rsidP="00146D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filling in this form</w:t>
      </w:r>
      <w:r w:rsidR="00BA7EEF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I declare that I am obliged to fulfil the payment according to Announcement.</w:t>
      </w:r>
    </w:p>
    <w:p w14:paraId="2C692A1B" w14:textId="77777777" w:rsidR="00643DA6" w:rsidRPr="00A653A5" w:rsidRDefault="00643DA6" w:rsidP="00146DA5">
      <w:pPr>
        <w:rPr>
          <w:sz w:val="20"/>
          <w:szCs w:val="20"/>
          <w:lang w:val="en-GB"/>
        </w:rPr>
      </w:pPr>
    </w:p>
    <w:p w14:paraId="59811178" w14:textId="77777777" w:rsidR="00AA6F4D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en-GB"/>
        </w:rPr>
        <w:fldChar w:fldCharType="end"/>
      </w:r>
    </w:p>
    <w:p w14:paraId="47880342" w14:textId="77777777" w:rsidR="00B835F1" w:rsidRPr="00A653A5" w:rsidRDefault="00B835F1" w:rsidP="00B835F1">
      <w:pPr>
        <w:rPr>
          <w:sz w:val="20"/>
          <w:szCs w:val="20"/>
          <w:lang w:val="en-GB"/>
        </w:rPr>
      </w:pPr>
    </w:p>
    <w:sectPr w:rsidR="00B835F1" w:rsidRPr="00A653A5">
      <w:footerReference w:type="default" r:id="rId7"/>
      <w:headerReference w:type="first" r:id="rId8"/>
      <w:footerReference w:type="first" r:id="rId9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CF3B" w14:textId="77777777" w:rsidR="006E61D9" w:rsidRDefault="006E61D9">
      <w:r>
        <w:separator/>
      </w:r>
    </w:p>
  </w:endnote>
  <w:endnote w:type="continuationSeparator" w:id="0">
    <w:p w14:paraId="69C7D352" w14:textId="77777777" w:rsidR="006E61D9" w:rsidRDefault="006E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1E686C" w:rsidRPr="007E2718" w14:paraId="320355C1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25E7B31B" w14:textId="77777777" w:rsidR="001E686C" w:rsidRDefault="001E686C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44CEE47B" w14:textId="77777777" w:rsidR="001E686C" w:rsidRPr="00AC48EB" w:rsidRDefault="001E686C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50201C13" w14:textId="77777777" w:rsidR="001E686C" w:rsidRPr="00AC48EB" w:rsidRDefault="001E686C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Stefánia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14:paraId="7AE1D320" w14:textId="77777777" w:rsidR="001E686C" w:rsidRPr="00AC48EB" w:rsidRDefault="001E686C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446D64BE" w14:textId="77777777" w:rsidR="001E686C" w:rsidRPr="00AC48EB" w:rsidRDefault="001E686C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33BE9914" w14:textId="77777777" w:rsidR="001E686C" w:rsidRPr="002D732D" w:rsidRDefault="001E686C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1E686C" w:rsidRPr="007E2718" w14:paraId="5090809B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44FD9D83" w14:textId="77777777" w:rsidR="001E686C" w:rsidRDefault="001E686C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52A2A83A" w14:textId="77777777" w:rsidR="001E686C" w:rsidRPr="007E2718" w:rsidRDefault="001E686C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1E686C" w:rsidRPr="002D732D" w14:paraId="615CBD0A" w14:textId="77777777" w:rsidTr="00100598">
      <w:tc>
        <w:tcPr>
          <w:tcW w:w="10560" w:type="dxa"/>
        </w:tcPr>
        <w:p w14:paraId="09B34AA5" w14:textId="3937D7DE" w:rsidR="00B310C8" w:rsidRPr="00512F3E" w:rsidRDefault="001E686C" w:rsidP="00B310C8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mail</w:t>
          </w:r>
          <w:r w:rsidRPr="00F81603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:                              </w:t>
          </w:r>
          <w:r w:rsidR="00F81603" w:rsidRPr="00F81603">
            <w:rPr>
              <w:rFonts w:ascii="Georgia" w:hAnsi="Georgia"/>
              <w:b/>
              <w:bCs/>
              <w:sz w:val="18"/>
              <w:szCs w:val="18"/>
              <w:lang w:val="en-GB"/>
            </w:rPr>
            <w:t>SEAT</w:t>
          </w:r>
          <w:r w:rsidR="00F81603">
            <w:rPr>
              <w:b/>
              <w:bCs/>
              <w:sz w:val="18"/>
              <w:szCs w:val="18"/>
              <w:lang w:val="en-GB"/>
            </w:rPr>
            <w:t xml:space="preserve"> </w:t>
          </w:r>
          <w:r w:rsidR="00B310C8">
            <w:rPr>
              <w:rFonts w:ascii="Georgia" w:hAnsi="Georgia"/>
              <w:b/>
              <w:bCs/>
              <w:sz w:val="18"/>
              <w:szCs w:val="18"/>
              <w:lang w:val="en-GB"/>
            </w:rPr>
            <w:t>BUDAPEST TROPHY 202</w:t>
          </w:r>
          <w:r w:rsidR="00F81603">
            <w:rPr>
              <w:rFonts w:ascii="Georgia" w:hAnsi="Georgia"/>
              <w:b/>
              <w:bCs/>
              <w:sz w:val="18"/>
              <w:szCs w:val="18"/>
              <w:lang w:val="en-GB"/>
            </w:rPr>
            <w:t>3</w:t>
          </w:r>
          <w:r w:rsidR="00B310C8"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B310C8"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14:paraId="3E434E12" w14:textId="77777777" w:rsidR="00B310C8" w:rsidRPr="00AC48EB" w:rsidRDefault="00B310C8" w:rsidP="00B310C8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3716CFDF" w14:textId="77777777" w:rsidR="00B310C8" w:rsidRPr="00AC48EB" w:rsidRDefault="00B310C8" w:rsidP="00B310C8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</w:t>
          </w:r>
          <w:r w:rsidR="00BA7EEF">
            <w:rPr>
              <w:sz w:val="18"/>
              <w:szCs w:val="18"/>
              <w:lang w:val="en-GB"/>
            </w:rPr>
            <w:t>6</w:t>
          </w:r>
          <w:r w:rsidRPr="00AC48EB">
            <w:rPr>
              <w:sz w:val="18"/>
              <w:szCs w:val="18"/>
              <w:lang w:val="en-GB"/>
            </w:rPr>
            <w:t xml:space="preserve"> Budapest, </w:t>
          </w:r>
          <w:proofErr w:type="spellStart"/>
          <w:r w:rsidR="00BA7EEF">
            <w:rPr>
              <w:sz w:val="18"/>
              <w:szCs w:val="18"/>
              <w:lang w:val="en-GB"/>
            </w:rPr>
            <w:t>Istvánmezei</w:t>
          </w:r>
          <w:proofErr w:type="spellEnd"/>
          <w:r w:rsidR="00BA7EE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="00BA7EEF">
            <w:rPr>
              <w:sz w:val="18"/>
              <w:szCs w:val="18"/>
              <w:lang w:val="en-GB"/>
            </w:rPr>
            <w:t>út</w:t>
          </w:r>
          <w:proofErr w:type="spellEnd"/>
          <w:r w:rsidR="00BA7EEF">
            <w:rPr>
              <w:sz w:val="18"/>
              <w:szCs w:val="18"/>
              <w:lang w:val="en-GB"/>
            </w:rPr>
            <w:t xml:space="preserve"> 3-5.</w:t>
          </w:r>
        </w:p>
        <w:p w14:paraId="013174DC" w14:textId="77777777" w:rsidR="001E686C" w:rsidRPr="00B835F1" w:rsidRDefault="00B310C8" w:rsidP="00BA7EEF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Phone: +36 1 252 2369 E-mail: </w:t>
          </w:r>
          <w:r w:rsidR="0044571C" w:rsidRPr="0044571C">
            <w:rPr>
              <w:sz w:val="18"/>
              <w:szCs w:val="18"/>
              <w:lang w:val="en-GB"/>
            </w:rPr>
            <w:t>entries</w:t>
          </w:r>
          <w:r w:rsidRPr="0044571C">
            <w:rPr>
              <w:sz w:val="18"/>
              <w:szCs w:val="18"/>
              <w:lang w:val="en-GB"/>
            </w:rPr>
            <w:t>@hunskate.hu</w:t>
          </w:r>
        </w:p>
      </w:tc>
    </w:tr>
  </w:tbl>
  <w:p w14:paraId="3DCD0D6A" w14:textId="77777777" w:rsidR="001E686C" w:rsidRDefault="001E68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1984" w14:textId="77777777" w:rsidR="006E61D9" w:rsidRDefault="006E61D9">
      <w:r>
        <w:separator/>
      </w:r>
    </w:p>
  </w:footnote>
  <w:footnote w:type="continuationSeparator" w:id="0">
    <w:p w14:paraId="44B251F2" w14:textId="77777777" w:rsidR="006E61D9" w:rsidRDefault="006E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268"/>
    </w:tblGrid>
    <w:tr w:rsidR="00126174" w:rsidRPr="00C21DCF" w14:paraId="658D0F1C" w14:textId="77777777" w:rsidTr="0001396C">
      <w:trPr>
        <w:cantSplit/>
        <w:trHeight w:val="1221"/>
        <w:jc w:val="center"/>
      </w:trPr>
      <w:tc>
        <w:tcPr>
          <w:tcW w:w="7655" w:type="dxa"/>
          <w:shd w:val="clear" w:color="auto" w:fill="auto"/>
        </w:tcPr>
        <w:p w14:paraId="76EBC768" w14:textId="77777777" w:rsidR="00B310C8" w:rsidRPr="000D6753" w:rsidRDefault="00F81603" w:rsidP="00B310C8">
          <w:pPr>
            <w:snapToGrid w:val="0"/>
            <w:rPr>
              <w:rFonts w:ascii="Garamond" w:hAnsi="Garamond"/>
              <w:b/>
              <w:sz w:val="48"/>
              <w:szCs w:val="48"/>
            </w:rPr>
          </w:pPr>
          <w:r>
            <w:rPr>
              <w:rFonts w:ascii="Garamond" w:hAnsi="Garamond"/>
              <w:b/>
              <w:sz w:val="48"/>
              <w:szCs w:val="48"/>
            </w:rPr>
            <w:t xml:space="preserve">SEAT </w:t>
          </w:r>
          <w:r w:rsidR="00B310C8">
            <w:rPr>
              <w:rFonts w:ascii="Garamond" w:hAnsi="Garamond"/>
              <w:b/>
              <w:sz w:val="48"/>
              <w:szCs w:val="48"/>
            </w:rPr>
            <w:t>BUDAPEST TROPHY 202</w:t>
          </w:r>
          <w:r>
            <w:rPr>
              <w:rFonts w:ascii="Garamond" w:hAnsi="Garamond"/>
              <w:b/>
              <w:sz w:val="48"/>
              <w:szCs w:val="48"/>
            </w:rPr>
            <w:t>3</w:t>
          </w:r>
        </w:p>
        <w:p w14:paraId="4E4DC6AF" w14:textId="77777777" w:rsidR="00126174" w:rsidRPr="00C21DCF" w:rsidRDefault="00B310C8" w:rsidP="00B310C8">
          <w:pPr>
            <w:rPr>
              <w:rFonts w:ascii="Georgia" w:hAnsi="Georgia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1</w:t>
          </w:r>
          <w:r w:rsidR="00F81603">
            <w:rPr>
              <w:rFonts w:ascii="Garamond" w:hAnsi="Garamond"/>
              <w:b/>
              <w:sz w:val="28"/>
              <w:szCs w:val="28"/>
            </w:rPr>
            <w:t>2</w:t>
          </w:r>
          <w:r>
            <w:rPr>
              <w:rFonts w:ascii="Garamond" w:hAnsi="Garamond"/>
              <w:b/>
              <w:sz w:val="28"/>
              <w:szCs w:val="28"/>
            </w:rPr>
            <w:t>-1</w:t>
          </w:r>
          <w:r w:rsidR="00F81603">
            <w:rPr>
              <w:rFonts w:ascii="Garamond" w:hAnsi="Garamond"/>
              <w:b/>
              <w:sz w:val="28"/>
              <w:szCs w:val="28"/>
            </w:rPr>
            <w:t>5</w:t>
          </w:r>
          <w:r>
            <w:rPr>
              <w:rFonts w:ascii="Garamond" w:hAnsi="Garamond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Garamond" w:hAnsi="Garamond"/>
              <w:b/>
              <w:sz w:val="28"/>
              <w:szCs w:val="28"/>
            </w:rPr>
            <w:t>October</w:t>
          </w:r>
          <w:proofErr w:type="spellEnd"/>
          <w:r>
            <w:rPr>
              <w:rFonts w:ascii="Garamond" w:hAnsi="Garamond"/>
              <w:b/>
              <w:sz w:val="28"/>
              <w:szCs w:val="28"/>
            </w:rPr>
            <w:t xml:space="preserve"> 202</w:t>
          </w:r>
          <w:r w:rsidR="00F81603">
            <w:rPr>
              <w:rFonts w:ascii="Garamond" w:hAnsi="Garamond"/>
              <w:b/>
              <w:sz w:val="28"/>
              <w:szCs w:val="28"/>
            </w:rPr>
            <w:t>3</w:t>
          </w:r>
          <w:r w:rsidRPr="000D6753">
            <w:rPr>
              <w:rFonts w:ascii="Garamond" w:hAnsi="Garamond"/>
              <w:b/>
              <w:sz w:val="28"/>
              <w:szCs w:val="28"/>
            </w:rPr>
            <w:t xml:space="preserve"> - Budapest, </w:t>
          </w:r>
          <w:proofErr w:type="spellStart"/>
          <w:r w:rsidRPr="000D6753">
            <w:rPr>
              <w:rFonts w:ascii="Garamond" w:hAnsi="Garamond"/>
              <w:b/>
              <w:sz w:val="28"/>
              <w:szCs w:val="28"/>
            </w:rPr>
            <w:t>Hungary</w:t>
          </w:r>
          <w:proofErr w:type="spellEnd"/>
        </w:p>
      </w:tc>
      <w:tc>
        <w:tcPr>
          <w:tcW w:w="2268" w:type="dxa"/>
          <w:shd w:val="clear" w:color="auto" w:fill="auto"/>
        </w:tcPr>
        <w:p w14:paraId="18CC029D" w14:textId="77777777" w:rsidR="00126174" w:rsidRPr="00C21DCF" w:rsidRDefault="00D22370" w:rsidP="00126174">
          <w:pPr>
            <w:pStyle w:val="lfej"/>
            <w:snapToGrid w:val="0"/>
            <w:ind w:left="5" w:hanging="5"/>
            <w:jc w:val="center"/>
          </w:pPr>
          <w:r>
            <w:rPr>
              <w:noProof/>
            </w:rPr>
            <w:drawing>
              <wp:inline distT="0" distB="0" distL="0" distR="0" wp14:anchorId="3472D6D7" wp14:editId="34A8C561">
                <wp:extent cx="1141095" cy="868680"/>
                <wp:effectExtent l="0" t="0" r="0" b="0"/>
                <wp:docPr id="1" name="Ké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868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F898959" w14:textId="77777777" w:rsidR="00B310C8" w:rsidRPr="000B21B3" w:rsidRDefault="00B310C8" w:rsidP="00B310C8">
    <w:pPr>
      <w:pStyle w:val="lfej"/>
      <w:jc w:val="right"/>
      <w:rPr>
        <w:b/>
        <w:lang w:val="en-GB"/>
      </w:rPr>
    </w:pPr>
    <w:r w:rsidRPr="000B21B3">
      <w:rPr>
        <w:b/>
        <w:lang w:val="en-GB"/>
      </w:rPr>
      <w:t xml:space="preserve">FORM </w:t>
    </w:r>
    <w:r w:rsidR="00FB7777">
      <w:rPr>
        <w:b/>
        <w:lang w:val="en-GB"/>
      </w:rPr>
      <w:t>0</w:t>
    </w:r>
    <w:r w:rsidR="00F81603">
      <w:rPr>
        <w:b/>
        <w:lang w:val="en-GB"/>
      </w:rPr>
      <w:t>2</w:t>
    </w:r>
  </w:p>
  <w:p w14:paraId="0A6715EB" w14:textId="77777777" w:rsidR="001E686C" w:rsidRPr="00126174" w:rsidRDefault="001E686C" w:rsidP="001261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241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813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12F5D"/>
    <w:rsid w:val="0001396C"/>
    <w:rsid w:val="000240FF"/>
    <w:rsid w:val="00056C93"/>
    <w:rsid w:val="0007089B"/>
    <w:rsid w:val="000A6F2A"/>
    <w:rsid w:val="000C3404"/>
    <w:rsid w:val="000C3524"/>
    <w:rsid w:val="000D7917"/>
    <w:rsid w:val="00100598"/>
    <w:rsid w:val="0010116F"/>
    <w:rsid w:val="00101867"/>
    <w:rsid w:val="00111ACB"/>
    <w:rsid w:val="00126174"/>
    <w:rsid w:val="0014037A"/>
    <w:rsid w:val="00146DA5"/>
    <w:rsid w:val="001711A7"/>
    <w:rsid w:val="001B2716"/>
    <w:rsid w:val="001B4B1E"/>
    <w:rsid w:val="001C2288"/>
    <w:rsid w:val="001C58C1"/>
    <w:rsid w:val="001D4E61"/>
    <w:rsid w:val="001E686C"/>
    <w:rsid w:val="00213FA4"/>
    <w:rsid w:val="00225FFD"/>
    <w:rsid w:val="00257DF9"/>
    <w:rsid w:val="0026671B"/>
    <w:rsid w:val="002742B0"/>
    <w:rsid w:val="00281356"/>
    <w:rsid w:val="002B0F72"/>
    <w:rsid w:val="002B1C94"/>
    <w:rsid w:val="002B716B"/>
    <w:rsid w:val="002D732D"/>
    <w:rsid w:val="002E3298"/>
    <w:rsid w:val="002E382A"/>
    <w:rsid w:val="00300974"/>
    <w:rsid w:val="00316FE9"/>
    <w:rsid w:val="00321DF5"/>
    <w:rsid w:val="0033053A"/>
    <w:rsid w:val="003B4B1F"/>
    <w:rsid w:val="003D3975"/>
    <w:rsid w:val="003E5E88"/>
    <w:rsid w:val="00402720"/>
    <w:rsid w:val="00412D76"/>
    <w:rsid w:val="0044571C"/>
    <w:rsid w:val="004816C6"/>
    <w:rsid w:val="004B53F4"/>
    <w:rsid w:val="00512F3E"/>
    <w:rsid w:val="005447E1"/>
    <w:rsid w:val="0055012F"/>
    <w:rsid w:val="00560157"/>
    <w:rsid w:val="005704D8"/>
    <w:rsid w:val="005F7CEF"/>
    <w:rsid w:val="00605144"/>
    <w:rsid w:val="00625465"/>
    <w:rsid w:val="00643DA6"/>
    <w:rsid w:val="00651ADB"/>
    <w:rsid w:val="006576D9"/>
    <w:rsid w:val="006770BC"/>
    <w:rsid w:val="006D4D91"/>
    <w:rsid w:val="006E10E4"/>
    <w:rsid w:val="006E39F3"/>
    <w:rsid w:val="006E61D9"/>
    <w:rsid w:val="00731F28"/>
    <w:rsid w:val="007418EA"/>
    <w:rsid w:val="00771DDA"/>
    <w:rsid w:val="00777046"/>
    <w:rsid w:val="007831FE"/>
    <w:rsid w:val="007B346F"/>
    <w:rsid w:val="007E2718"/>
    <w:rsid w:val="007E35AE"/>
    <w:rsid w:val="008134E2"/>
    <w:rsid w:val="008230D6"/>
    <w:rsid w:val="00847D7D"/>
    <w:rsid w:val="0086391B"/>
    <w:rsid w:val="008804D6"/>
    <w:rsid w:val="008878EE"/>
    <w:rsid w:val="00890379"/>
    <w:rsid w:val="00893794"/>
    <w:rsid w:val="008A1194"/>
    <w:rsid w:val="008C6112"/>
    <w:rsid w:val="008D7B41"/>
    <w:rsid w:val="008E19F7"/>
    <w:rsid w:val="008E61ED"/>
    <w:rsid w:val="008F243D"/>
    <w:rsid w:val="009028FD"/>
    <w:rsid w:val="00904E2C"/>
    <w:rsid w:val="0093335A"/>
    <w:rsid w:val="0094162C"/>
    <w:rsid w:val="009419C7"/>
    <w:rsid w:val="00967ED5"/>
    <w:rsid w:val="00980986"/>
    <w:rsid w:val="009D1961"/>
    <w:rsid w:val="00A12981"/>
    <w:rsid w:val="00A214E6"/>
    <w:rsid w:val="00A44ED7"/>
    <w:rsid w:val="00A55A4B"/>
    <w:rsid w:val="00A653A5"/>
    <w:rsid w:val="00AA6F4D"/>
    <w:rsid w:val="00AC48EB"/>
    <w:rsid w:val="00AD55E7"/>
    <w:rsid w:val="00AE220F"/>
    <w:rsid w:val="00AE6307"/>
    <w:rsid w:val="00B310C8"/>
    <w:rsid w:val="00B63BC1"/>
    <w:rsid w:val="00B835F1"/>
    <w:rsid w:val="00B962E7"/>
    <w:rsid w:val="00BA7EEF"/>
    <w:rsid w:val="00BC67E2"/>
    <w:rsid w:val="00BE0D3B"/>
    <w:rsid w:val="00BE1B7A"/>
    <w:rsid w:val="00BE54C3"/>
    <w:rsid w:val="00BF1572"/>
    <w:rsid w:val="00C06DD3"/>
    <w:rsid w:val="00C278CC"/>
    <w:rsid w:val="00C27BE2"/>
    <w:rsid w:val="00C54E9D"/>
    <w:rsid w:val="00C63238"/>
    <w:rsid w:val="00CD31BE"/>
    <w:rsid w:val="00CD3566"/>
    <w:rsid w:val="00CD5C2A"/>
    <w:rsid w:val="00D14A7F"/>
    <w:rsid w:val="00D22370"/>
    <w:rsid w:val="00D36897"/>
    <w:rsid w:val="00D477B3"/>
    <w:rsid w:val="00D6745E"/>
    <w:rsid w:val="00D76890"/>
    <w:rsid w:val="00D87044"/>
    <w:rsid w:val="00DC0D88"/>
    <w:rsid w:val="00DC51C8"/>
    <w:rsid w:val="00DF04B5"/>
    <w:rsid w:val="00E77FA8"/>
    <w:rsid w:val="00EB0D7C"/>
    <w:rsid w:val="00ED6913"/>
    <w:rsid w:val="00EF50B5"/>
    <w:rsid w:val="00F33EDD"/>
    <w:rsid w:val="00F36B26"/>
    <w:rsid w:val="00F378E4"/>
    <w:rsid w:val="00F649DD"/>
    <w:rsid w:val="00F65C30"/>
    <w:rsid w:val="00F81603"/>
    <w:rsid w:val="00FA32EC"/>
    <w:rsid w:val="00FB48A3"/>
    <w:rsid w:val="00F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AB294C"/>
  <w15:chartTrackingRefBased/>
  <w15:docId w15:val="{419AC714-44D5-4146-B7F9-EAF008F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E686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widowControl w:val="0"/>
    </w:pPr>
    <w:rPr>
      <w:b/>
      <w:bCs/>
      <w:sz w:val="28"/>
      <w:szCs w:val="28"/>
    </w:rPr>
  </w:style>
  <w:style w:type="character" w:styleId="Oldalszm">
    <w:name w:val="page number"/>
    <w:rPr>
      <w:sz w:val="20"/>
      <w:szCs w:val="20"/>
    </w:rPr>
  </w:style>
  <w:style w:type="table" w:styleId="Rcsostblzat">
    <w:name w:val="Table Grid"/>
    <w:basedOn w:val="Normltblzat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Ivancsik Eszter</cp:lastModifiedBy>
  <cp:revision>2</cp:revision>
  <cp:lastPrinted>2012-09-06T09:59:00Z</cp:lastPrinted>
  <dcterms:created xsi:type="dcterms:W3CDTF">2023-08-09T07:11:00Z</dcterms:created>
  <dcterms:modified xsi:type="dcterms:W3CDTF">2023-08-09T07:11:00Z</dcterms:modified>
  <cp:category>ISU Junior Grand Prix of Figure Skating</cp:category>
</cp:coreProperties>
</file>