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C" w:rsidRPr="00605144" w:rsidRDefault="00394FCF" w:rsidP="00A653A5">
      <w:pPr>
        <w:jc w:val="center"/>
        <w:rPr>
          <w:rFonts w:ascii="Georgia" w:hAnsi="Georgia"/>
          <w:sz w:val="20"/>
          <w:szCs w:val="20"/>
        </w:rPr>
      </w:pPr>
      <w:r w:rsidRPr="00394FCF">
        <w:rPr>
          <w:b/>
          <w:noProof/>
          <w:color w:val="000000"/>
          <w:sz w:val="20"/>
          <w:szCs w:val="20"/>
          <w:lang w:val="hu-HU" w:eastAsia="hu-HU"/>
        </w:rPr>
        <w:pict>
          <v:line id="_x0000_s1063" style="position:absolute;left:0;text-align:left;flip:x;z-index:251657728" from="-.55pt,-13.3pt" to="515.45pt,-13.3pt"/>
        </w:pict>
      </w:r>
    </w:p>
    <w:p w:rsidR="00A653A5" w:rsidRDefault="00E50C93" w:rsidP="00A653A5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Composition</w:t>
      </w:r>
      <w:proofErr w:type="spellEnd"/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of</w:t>
      </w:r>
      <w:proofErr w:type="spellEnd"/>
      <w:r>
        <w:rPr>
          <w:rFonts w:ascii="Georgia" w:hAnsi="Georgia"/>
          <w:b/>
          <w:sz w:val="36"/>
          <w:szCs w:val="36"/>
        </w:rPr>
        <w:t xml:space="preserve"> Delegation</w:t>
      </w:r>
    </w:p>
    <w:p w:rsidR="00B835F1" w:rsidRPr="00B835F1" w:rsidRDefault="00B835F1" w:rsidP="00A653A5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DB3FE3">
        <w:rPr>
          <w:rFonts w:ascii="Georgia" w:hAnsi="Georgia"/>
          <w:b/>
          <w:color w:val="999999"/>
          <w:sz w:val="28"/>
          <w:szCs w:val="28"/>
        </w:rPr>
        <w:t>2</w:t>
      </w:r>
      <w:r w:rsidR="00830C51">
        <w:rPr>
          <w:rFonts w:ascii="Georgia" w:hAnsi="Georgia"/>
          <w:b/>
          <w:color w:val="999999"/>
          <w:sz w:val="28"/>
          <w:szCs w:val="28"/>
        </w:rPr>
        <w:t>0</w:t>
      </w:r>
      <w:r w:rsidR="00DB3FE3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8D5B1E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552F9A">
        <w:rPr>
          <w:rFonts w:ascii="Georgia" w:hAnsi="Georgia"/>
          <w:b/>
          <w:color w:val="999999"/>
          <w:sz w:val="28"/>
          <w:szCs w:val="28"/>
        </w:rPr>
        <w:t>1</w:t>
      </w:r>
      <w:r w:rsidR="008D5B1E">
        <w:rPr>
          <w:rFonts w:ascii="Georgia" w:hAnsi="Georgia"/>
          <w:b/>
          <w:color w:val="999999"/>
          <w:sz w:val="28"/>
          <w:szCs w:val="28"/>
        </w:rPr>
        <w:t>8</w:t>
      </w:r>
    </w:p>
    <w:p w:rsidR="00B835F1" w:rsidRPr="00B835F1" w:rsidRDefault="00B835F1" w:rsidP="00A653A5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371"/>
      </w:tblGrid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7C72FA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</w:t>
            </w:r>
            <w:r w:rsidR="00FF539D" w:rsidRPr="00082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7C72FA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</w:t>
            </w:r>
            <w:r w:rsidR="00FF539D" w:rsidRPr="00082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 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Fax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13FA4" w:rsidRPr="00213FA4" w:rsidRDefault="00213FA4" w:rsidP="00146DA5">
      <w:pPr>
        <w:rPr>
          <w:sz w:val="28"/>
          <w:szCs w:val="28"/>
          <w:lang w:val="en-GB"/>
        </w:rPr>
      </w:pPr>
    </w:p>
    <w:p w:rsidR="00146DA5" w:rsidRPr="00BF1572" w:rsidRDefault="004E76BA" w:rsidP="00146DA5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:rsidR="009E6FCC" w:rsidRPr="00BF1572" w:rsidRDefault="004E76BA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 w:rsidR="009E6FCC">
        <w:rPr>
          <w:sz w:val="20"/>
          <w:szCs w:val="20"/>
          <w:lang w:val="en-GB"/>
        </w:rPr>
        <w:t>FAMILY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  <w:t>Given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</w:r>
      <w:r w:rsidR="009E6FCC" w:rsidRPr="00BF1572">
        <w:rPr>
          <w:sz w:val="20"/>
          <w:szCs w:val="20"/>
          <w:lang w:val="en-GB"/>
        </w:rPr>
        <w:t>Nr.</w:t>
      </w:r>
      <w:proofErr w:type="gramEnd"/>
      <w:r w:rsidR="009E6FCC" w:rsidRPr="00BF1572">
        <w:rPr>
          <w:sz w:val="20"/>
          <w:szCs w:val="20"/>
          <w:lang w:val="en-GB"/>
        </w:rPr>
        <w:tab/>
      </w:r>
      <w:r w:rsidR="009E6FCC" w:rsidRPr="00BF1572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>FAMILY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734EC9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C9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="00734EC9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D35E30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76BA" w:rsidRPr="00BF1572" w:rsidRDefault="009E6FCC" w:rsidP="004E76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9E6FCC" w:rsidRPr="009E6FCC" w:rsidRDefault="009E6FCC" w:rsidP="00146DA5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E6FCC" w:rsidRDefault="009E6FCC" w:rsidP="00146DA5">
      <w:pPr>
        <w:rPr>
          <w:sz w:val="28"/>
          <w:szCs w:val="28"/>
          <w:lang w:val="en-GB"/>
        </w:rPr>
      </w:pPr>
    </w:p>
    <w:p w:rsidR="009E6FCC" w:rsidRPr="009E6FCC" w:rsidRDefault="009E6FCC" w:rsidP="00146DA5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E6FCC" w:rsidRDefault="009E6FCC" w:rsidP="00146DA5">
      <w:pPr>
        <w:rPr>
          <w:sz w:val="28"/>
          <w:szCs w:val="28"/>
          <w:lang w:val="en-GB"/>
        </w:rPr>
      </w:pPr>
    </w:p>
    <w:p w:rsidR="009E6FCC" w:rsidRPr="009E6FCC" w:rsidRDefault="009E6FCC" w:rsidP="009E6FC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734EC9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Pr="00213FA4" w:rsidRDefault="00AE6307" w:rsidP="00146DA5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:rsidR="00AA6F4D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394FCF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394FCF">
        <w:rPr>
          <w:lang w:val="en-GB"/>
        </w:rPr>
      </w:r>
      <w:r w:rsidR="00394FCF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94FCF">
        <w:rPr>
          <w:lang w:val="en-GB"/>
        </w:rPr>
        <w:fldChar w:fldCharType="end"/>
      </w:r>
    </w:p>
    <w:p w:rsidR="00B835F1" w:rsidRDefault="00B835F1" w:rsidP="002B716B">
      <w:pPr>
        <w:rPr>
          <w:sz w:val="20"/>
          <w:szCs w:val="20"/>
          <w:lang w:val="en-GB"/>
        </w:rPr>
      </w:pPr>
    </w:p>
    <w:p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394FCF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394FCF">
        <w:rPr>
          <w:lang w:val="en-GB"/>
        </w:rPr>
      </w:r>
      <w:r w:rsidR="00394FCF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94FCF">
        <w:rPr>
          <w:lang w:val="en-GB"/>
        </w:rPr>
        <w:fldChar w:fldCharType="end"/>
      </w:r>
      <w:bookmarkEnd w:id="0"/>
    </w:p>
    <w:sectPr w:rsidR="00B835F1" w:rsidRPr="00A653A5" w:rsidSect="00C14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48" w:rsidRDefault="00E53248">
      <w:r>
        <w:separator/>
      </w:r>
    </w:p>
  </w:endnote>
  <w:endnote w:type="continuationSeparator" w:id="1">
    <w:p w:rsidR="00E53248" w:rsidRDefault="00E5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42" w:rsidRDefault="00E402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DB3FE3" w:rsidRDefault="00FF539D" w:rsidP="00DB3FE3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DB3FE3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DB3FE3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DB3FE3">
            <w:rPr>
              <w:b/>
              <w:bCs/>
              <w:sz w:val="18"/>
              <w:szCs w:val="18"/>
              <w:lang w:val="en-GB"/>
            </w:rPr>
            <w:t>”</w:t>
          </w:r>
          <w:r w:rsidR="00DB3FE3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E40242">
            <w:rPr>
              <w:rFonts w:ascii="Georgia" w:hAnsi="Georgia"/>
              <w:b/>
              <w:bCs/>
              <w:sz w:val="18"/>
              <w:szCs w:val="18"/>
              <w:lang w:val="en-GB"/>
            </w:rPr>
            <w:t>8</w:t>
          </w:r>
          <w:r w:rsidR="00DB3FE3"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DB3FE3"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DB3FE3" w:rsidRPr="00512F3E" w:rsidRDefault="00DB3FE3" w:rsidP="00DB3FE3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DB3FE3" w:rsidRPr="00B835F1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7B6BEA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48" w:rsidRDefault="00E53248">
      <w:r>
        <w:separator/>
      </w:r>
    </w:p>
  </w:footnote>
  <w:footnote w:type="continuationSeparator" w:id="1">
    <w:p w:rsidR="00E53248" w:rsidRDefault="00E5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42" w:rsidRDefault="00E402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DB3FE3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7C72FA"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8D5B1E">
                  <w:rPr>
                    <w:rFonts w:ascii="Georgia" w:hAnsi="Georgia"/>
                    <w:b/>
                    <w:sz w:val="48"/>
                    <w:szCs w:val="48"/>
                  </w:rPr>
                  <w:t>8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DB3FE3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DB3FE3" w:rsidP="008D5B1E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7B6BE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8D5B1E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7B6BEA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8D5B1E">
                  <w:rPr>
                    <w:rFonts w:ascii="Georgia" w:hAnsi="Georgia"/>
                    <w:sz w:val="32"/>
                    <w:szCs w:val="32"/>
                  </w:rPr>
                  <w:t>8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7C72F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8D5B1E">
                  <w:rPr>
                    <w:rFonts w:ascii="Georgia" w:hAnsi="Georgia"/>
                    <w:sz w:val="32"/>
                    <w:szCs w:val="32"/>
                  </w:rPr>
                  <w:t>8</w:t>
                </w:r>
              </w:p>
            </w:tc>
            <w:tc>
              <w:tcPr>
                <w:tcW w:w="2729" w:type="dxa"/>
              </w:tcPr>
              <w:p w:rsidR="00FF539D" w:rsidRPr="00DA3EC9" w:rsidRDefault="008D5B1E" w:rsidP="001B4B1E">
                <w:pPr>
                  <w:pStyle w:val="lfej"/>
                  <w:jc w:val="center"/>
                  <w:rPr>
                    <w:caps/>
                  </w:rPr>
                </w:pPr>
                <w:r w:rsidRPr="008D5B1E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047750" cy="1037537"/>
                      <wp:effectExtent l="19050" t="0" r="0" b="0"/>
                      <wp:docPr id="2" name="Kép 0" descr="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up-logo-2017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2453" cy="10322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B21B3" w:rsidRDefault="000B21B3" w:rsidP="000B21B3">
    <w:pPr>
      <w:pStyle w:val="lfej"/>
      <w:jc w:val="right"/>
      <w:rPr>
        <w:b/>
        <w:lang w:val="en-GB"/>
      </w:rPr>
    </w:pPr>
    <w:r w:rsidRPr="000B21B3">
      <w:rPr>
        <w:b/>
        <w:lang w:val="en-GB"/>
      </w:rPr>
      <w:t>FORM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27BE2"/>
    <w:rsid w:val="00004ED5"/>
    <w:rsid w:val="00012F5D"/>
    <w:rsid w:val="000240FF"/>
    <w:rsid w:val="0007089B"/>
    <w:rsid w:val="000810C8"/>
    <w:rsid w:val="000827FF"/>
    <w:rsid w:val="000A6F2A"/>
    <w:rsid w:val="000B0F5E"/>
    <w:rsid w:val="000B0F66"/>
    <w:rsid w:val="000B21B3"/>
    <w:rsid w:val="000C3404"/>
    <w:rsid w:val="000D238B"/>
    <w:rsid w:val="000D41A7"/>
    <w:rsid w:val="000E7111"/>
    <w:rsid w:val="00100598"/>
    <w:rsid w:val="00111ACB"/>
    <w:rsid w:val="0014037A"/>
    <w:rsid w:val="00146DA5"/>
    <w:rsid w:val="001711A7"/>
    <w:rsid w:val="001B4B1E"/>
    <w:rsid w:val="001D4E61"/>
    <w:rsid w:val="001F6BE1"/>
    <w:rsid w:val="00213FA4"/>
    <w:rsid w:val="00225FFD"/>
    <w:rsid w:val="0026671B"/>
    <w:rsid w:val="002B716B"/>
    <w:rsid w:val="002D732D"/>
    <w:rsid w:val="002E382A"/>
    <w:rsid w:val="002F0C35"/>
    <w:rsid w:val="002F3FF2"/>
    <w:rsid w:val="00315D24"/>
    <w:rsid w:val="00394FCF"/>
    <w:rsid w:val="003D3975"/>
    <w:rsid w:val="003E5E88"/>
    <w:rsid w:val="003F1105"/>
    <w:rsid w:val="0044160A"/>
    <w:rsid w:val="004660EE"/>
    <w:rsid w:val="00480A43"/>
    <w:rsid w:val="00490CFB"/>
    <w:rsid w:val="004A68A3"/>
    <w:rsid w:val="004E76BA"/>
    <w:rsid w:val="00512F3E"/>
    <w:rsid w:val="005447E1"/>
    <w:rsid w:val="00552F9A"/>
    <w:rsid w:val="00560157"/>
    <w:rsid w:val="00605144"/>
    <w:rsid w:val="00651ADB"/>
    <w:rsid w:val="006770BC"/>
    <w:rsid w:val="006D33BA"/>
    <w:rsid w:val="006D4D91"/>
    <w:rsid w:val="006E10E4"/>
    <w:rsid w:val="006E39F3"/>
    <w:rsid w:val="00734EC9"/>
    <w:rsid w:val="007418EA"/>
    <w:rsid w:val="00765B8D"/>
    <w:rsid w:val="00771DDA"/>
    <w:rsid w:val="00777046"/>
    <w:rsid w:val="007B6BEA"/>
    <w:rsid w:val="007C72FA"/>
    <w:rsid w:val="007D09C4"/>
    <w:rsid w:val="007E2718"/>
    <w:rsid w:val="007E35AE"/>
    <w:rsid w:val="00830C51"/>
    <w:rsid w:val="00847D7D"/>
    <w:rsid w:val="0086391B"/>
    <w:rsid w:val="008804D6"/>
    <w:rsid w:val="00890379"/>
    <w:rsid w:val="00893794"/>
    <w:rsid w:val="008C6112"/>
    <w:rsid w:val="008D5B1E"/>
    <w:rsid w:val="00904E2C"/>
    <w:rsid w:val="0094162C"/>
    <w:rsid w:val="009419C7"/>
    <w:rsid w:val="00967ED5"/>
    <w:rsid w:val="00980986"/>
    <w:rsid w:val="0099231A"/>
    <w:rsid w:val="009D1961"/>
    <w:rsid w:val="009E6FCC"/>
    <w:rsid w:val="00A44ED7"/>
    <w:rsid w:val="00A653A5"/>
    <w:rsid w:val="00A6667C"/>
    <w:rsid w:val="00AA6F4D"/>
    <w:rsid w:val="00AC48EB"/>
    <w:rsid w:val="00AE6307"/>
    <w:rsid w:val="00B172C7"/>
    <w:rsid w:val="00B835F1"/>
    <w:rsid w:val="00B962E7"/>
    <w:rsid w:val="00BF1572"/>
    <w:rsid w:val="00C1445D"/>
    <w:rsid w:val="00C278CC"/>
    <w:rsid w:val="00C27BE2"/>
    <w:rsid w:val="00CA093A"/>
    <w:rsid w:val="00CD5C2A"/>
    <w:rsid w:val="00D053E7"/>
    <w:rsid w:val="00D35E30"/>
    <w:rsid w:val="00D36897"/>
    <w:rsid w:val="00D477B3"/>
    <w:rsid w:val="00D54E51"/>
    <w:rsid w:val="00D76890"/>
    <w:rsid w:val="00D87044"/>
    <w:rsid w:val="00DB3FE3"/>
    <w:rsid w:val="00DC0D88"/>
    <w:rsid w:val="00DC51C8"/>
    <w:rsid w:val="00E40242"/>
    <w:rsid w:val="00E50C93"/>
    <w:rsid w:val="00E53248"/>
    <w:rsid w:val="00E77FA8"/>
    <w:rsid w:val="00F14185"/>
    <w:rsid w:val="00F21A93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C1445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C1445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C1445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C1445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C1445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44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445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C1445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C1445D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B3F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B3F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7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7</cp:revision>
  <cp:lastPrinted>2014-09-01T08:06:00Z</cp:lastPrinted>
  <dcterms:created xsi:type="dcterms:W3CDTF">2014-12-05T12:48:00Z</dcterms:created>
  <dcterms:modified xsi:type="dcterms:W3CDTF">2017-12-12T13:41:00Z</dcterms:modified>
  <cp:category>ISU Junior Grand Prix of Figure Skating</cp:category>
</cp:coreProperties>
</file>